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DD780B" w:rsidRDefault="0070784E" w:rsidP="003A13DA">
      <w:pPr>
        <w:pStyle w:val="Sottotitolo"/>
        <w:rPr>
          <w:sz w:val="28"/>
          <w:szCs w:val="28"/>
        </w:rPr>
      </w:pPr>
      <w:r w:rsidRPr="00DD780B">
        <w:rPr>
          <w:sz w:val="28"/>
          <w:szCs w:val="28"/>
        </w:rPr>
        <w:t>PERSONALE ATA</w:t>
      </w:r>
      <w:r w:rsidR="003A13DA" w:rsidRPr="00DD780B">
        <w:rPr>
          <w:sz w:val="28"/>
          <w:szCs w:val="28"/>
        </w:rPr>
        <w:t xml:space="preserve"> </w:t>
      </w:r>
      <w:r w:rsidR="005C0960" w:rsidRPr="00DD780B">
        <w:rPr>
          <w:sz w:val="28"/>
          <w:szCs w:val="28"/>
        </w:rPr>
        <w:t>A.S. 202</w:t>
      </w:r>
      <w:r w:rsidR="00DD780B" w:rsidRPr="00DD780B">
        <w:rPr>
          <w:sz w:val="28"/>
          <w:szCs w:val="28"/>
        </w:rPr>
        <w:t>2</w:t>
      </w:r>
      <w:r w:rsidR="00346B7E" w:rsidRPr="00DD780B">
        <w:rPr>
          <w:sz w:val="28"/>
          <w:szCs w:val="28"/>
        </w:rPr>
        <w:t>/2</w:t>
      </w:r>
      <w:r w:rsidR="00DD780B" w:rsidRPr="00DD780B">
        <w:rPr>
          <w:sz w:val="28"/>
          <w:szCs w:val="28"/>
        </w:rPr>
        <w:t>3</w:t>
      </w:r>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numPr>
          <w:ilvl w:val="0"/>
          <w:numId w:val="0"/>
        </w:numPr>
        <w:ind w:left="432" w:hanging="432"/>
        <w:rPr>
          <w:b w:val="0"/>
          <w:u w:val="none"/>
        </w:rPr>
      </w:pPr>
      <w:bookmarkStart w:id="1" w:name="_GoBack"/>
      <w:bookmarkEnd w:id="1"/>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r w:rsidRPr="002D21C2">
        <w:rPr>
          <w:b/>
          <w:sz w:val="22"/>
          <w:szCs w:val="22"/>
        </w:rPr>
        <w:t>NOTE :</w:t>
      </w:r>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D21C2">
        <w:rPr>
          <w:sz w:val="22"/>
          <w:szCs w:val="22"/>
        </w:rPr>
        <w:t>la utilizzazione</w:t>
      </w:r>
      <w:proofErr w:type="spellEnd"/>
      <w:r w:rsidRPr="002D21C2">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proofErr w:type="spellStart"/>
      <w:r w:rsidRPr="002D21C2">
        <w:rPr>
          <w:sz w:val="22"/>
          <w:szCs w:val="22"/>
        </w:rPr>
        <w:t>e'</w:t>
      </w:r>
      <w:proofErr w:type="spellEnd"/>
      <w:r w:rsidRPr="002D21C2">
        <w:rPr>
          <w:sz w:val="22"/>
          <w:szCs w:val="22"/>
        </w:rPr>
        <w:t xml:space="preserv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 xml:space="preserve">557 </w:t>
      </w:r>
      <w:proofErr w:type="spellStart"/>
      <w:r w:rsidRPr="002D21C2">
        <w:rPr>
          <w:sz w:val="22"/>
          <w:szCs w:val="22"/>
        </w:rPr>
        <w:t>D.L.vo</w:t>
      </w:r>
      <w:proofErr w:type="spell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F2D" w:rsidRDefault="001E2F2D">
      <w:r>
        <w:separator/>
      </w:r>
    </w:p>
  </w:endnote>
  <w:endnote w:type="continuationSeparator" w:id="0">
    <w:p w:rsidR="001E2F2D" w:rsidRDefault="001E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F2D" w:rsidRDefault="001E2F2D">
      <w:r>
        <w:separator/>
      </w:r>
    </w:p>
  </w:footnote>
  <w:footnote w:type="continuationSeparator" w:id="0">
    <w:p w:rsidR="001E2F2D" w:rsidRDefault="001E2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7E"/>
    <w:rsid w:val="00021FC9"/>
    <w:rsid w:val="000C2CC1"/>
    <w:rsid w:val="0012708D"/>
    <w:rsid w:val="00146D9D"/>
    <w:rsid w:val="001730B9"/>
    <w:rsid w:val="00175574"/>
    <w:rsid w:val="001E2F2D"/>
    <w:rsid w:val="00264DBC"/>
    <w:rsid w:val="0027431F"/>
    <w:rsid w:val="002A4D69"/>
    <w:rsid w:val="002D21C2"/>
    <w:rsid w:val="00346B7E"/>
    <w:rsid w:val="003A13DA"/>
    <w:rsid w:val="004235FE"/>
    <w:rsid w:val="004410FD"/>
    <w:rsid w:val="005C0960"/>
    <w:rsid w:val="005C39BE"/>
    <w:rsid w:val="00611379"/>
    <w:rsid w:val="006513A9"/>
    <w:rsid w:val="006D56A4"/>
    <w:rsid w:val="0070784E"/>
    <w:rsid w:val="007674C1"/>
    <w:rsid w:val="00786308"/>
    <w:rsid w:val="007B4F53"/>
    <w:rsid w:val="007F2205"/>
    <w:rsid w:val="00823565"/>
    <w:rsid w:val="008B5A45"/>
    <w:rsid w:val="009102C4"/>
    <w:rsid w:val="00940F5C"/>
    <w:rsid w:val="00967318"/>
    <w:rsid w:val="00A177EF"/>
    <w:rsid w:val="00A83384"/>
    <w:rsid w:val="00AD11F1"/>
    <w:rsid w:val="00B4611F"/>
    <w:rsid w:val="00B80B91"/>
    <w:rsid w:val="00BC4404"/>
    <w:rsid w:val="00C373B8"/>
    <w:rsid w:val="00CC2313"/>
    <w:rsid w:val="00DC218F"/>
    <w:rsid w:val="00DD34A3"/>
    <w:rsid w:val="00DD780B"/>
    <w:rsid w:val="00E123F5"/>
    <w:rsid w:val="00E543C8"/>
    <w:rsid w:val="00E836A3"/>
    <w:rsid w:val="00E8645B"/>
    <w:rsid w:val="00EF2DB5"/>
    <w:rsid w:val="00F01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06F927"/>
  <w15:docId w15:val="{BE98C887-2B31-4EBB-94A5-559D539A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LORELLA\MOBILITA'\Grad_PERDENTI%20POSTO\GRAD.%20PERDENTI%20POSTO%202018_2019\SCHEDA-INDIVIDUAZIONE-ATA-SOPRANNUMERARI-2018-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SCHEDA-INDIVIDUAZIONE-ATA-SOPRANNUMERARI-2018-19</Template>
  <TotalTime>0</TotalTime>
  <Pages>6</Pages>
  <Words>4174</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PC2</cp:lastModifiedBy>
  <cp:revision>2</cp:revision>
  <cp:lastPrinted>2015-02-12T16:38:00Z</cp:lastPrinted>
  <dcterms:created xsi:type="dcterms:W3CDTF">2022-03-07T12:19:00Z</dcterms:created>
  <dcterms:modified xsi:type="dcterms:W3CDTF">2022-03-07T12:19:00Z</dcterms:modified>
</cp:coreProperties>
</file>