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5C0960">
        <w:t>A.S. 202</w:t>
      </w:r>
      <w:r w:rsidR="00E123F5">
        <w:t>1</w:t>
      </w:r>
      <w:r w:rsidR="00346B7E">
        <w:t>/2</w:t>
      </w:r>
      <w:r w:rsidR="00E123F5">
        <w:t>2</w:t>
      </w:r>
      <w:bookmarkStart w:id="1" w:name="_GoBack"/>
      <w:bookmarkEnd w:id="1"/>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2C4" w:rsidRDefault="009102C4">
      <w:r>
        <w:separator/>
      </w:r>
    </w:p>
  </w:endnote>
  <w:endnote w:type="continuationSeparator" w:id="0">
    <w:p w:rsidR="009102C4" w:rsidRDefault="0091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2C4" w:rsidRDefault="009102C4">
      <w:r>
        <w:separator/>
      </w:r>
    </w:p>
  </w:footnote>
  <w:footnote w:type="continuationSeparator" w:id="0">
    <w:p w:rsidR="009102C4" w:rsidRDefault="0091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7E"/>
    <w:rsid w:val="000C2CC1"/>
    <w:rsid w:val="0012708D"/>
    <w:rsid w:val="00146D9D"/>
    <w:rsid w:val="001730B9"/>
    <w:rsid w:val="00175574"/>
    <w:rsid w:val="00264DBC"/>
    <w:rsid w:val="0027431F"/>
    <w:rsid w:val="002A4D69"/>
    <w:rsid w:val="002D21C2"/>
    <w:rsid w:val="00346B7E"/>
    <w:rsid w:val="003A13DA"/>
    <w:rsid w:val="004235FE"/>
    <w:rsid w:val="004410FD"/>
    <w:rsid w:val="005C0960"/>
    <w:rsid w:val="005C39BE"/>
    <w:rsid w:val="00611379"/>
    <w:rsid w:val="006513A9"/>
    <w:rsid w:val="006D56A4"/>
    <w:rsid w:val="0070784E"/>
    <w:rsid w:val="007674C1"/>
    <w:rsid w:val="00786308"/>
    <w:rsid w:val="007B4F53"/>
    <w:rsid w:val="007F2205"/>
    <w:rsid w:val="00823565"/>
    <w:rsid w:val="008B5A45"/>
    <w:rsid w:val="009102C4"/>
    <w:rsid w:val="00940F5C"/>
    <w:rsid w:val="00967318"/>
    <w:rsid w:val="00A177EF"/>
    <w:rsid w:val="00A83384"/>
    <w:rsid w:val="00AD11F1"/>
    <w:rsid w:val="00B4611F"/>
    <w:rsid w:val="00B80B91"/>
    <w:rsid w:val="00BC4404"/>
    <w:rsid w:val="00C373B8"/>
    <w:rsid w:val="00CC2313"/>
    <w:rsid w:val="00DC218F"/>
    <w:rsid w:val="00DD34A3"/>
    <w:rsid w:val="00E123F5"/>
    <w:rsid w:val="00E543C8"/>
    <w:rsid w:val="00E836A3"/>
    <w:rsid w:val="00E8645B"/>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89B18"/>
  <w15:docId w15:val="{BE98C887-2B31-4EBB-94A5-559D539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LORELLA\MOBILITA'\Grad_PERDENTI%20POSTO\GRAD.%20PERDENTI%20POSTO%202018_2019\SCHEDA-INDIVIDUAZIONE-ATA-SOPRANNUMERARI-2018-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SCHEDA-INDIVIDUAZIONE-ATA-SOPRANNUMERARI-2018-19</Template>
  <TotalTime>1</TotalTime>
  <Pages>1</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PC2</cp:lastModifiedBy>
  <cp:revision>4</cp:revision>
  <cp:lastPrinted>2015-02-12T16:38:00Z</cp:lastPrinted>
  <dcterms:created xsi:type="dcterms:W3CDTF">2021-03-31T09:21:00Z</dcterms:created>
  <dcterms:modified xsi:type="dcterms:W3CDTF">2021-03-31T09:22:00Z</dcterms:modified>
</cp:coreProperties>
</file>