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5C0960">
        <w:t>A.S. 2020</w:t>
      </w:r>
      <w:r w:rsidR="00346B7E">
        <w:t>/2</w:t>
      </w:r>
      <w:r w:rsidR="005C0960">
        <w:t>1</w:t>
      </w:r>
      <w:bookmarkStart w:id="1" w:name="_GoBack"/>
      <w:bookmarkEnd w:id="1"/>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 :</w:t>
      </w:r>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4" w:rsidRDefault="00BC4404">
      <w:r>
        <w:separator/>
      </w:r>
    </w:p>
  </w:endnote>
  <w:endnote w:type="continuationSeparator" w:id="0">
    <w:p w:rsidR="00BC4404" w:rsidRDefault="00BC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4" w:rsidRDefault="00BC4404">
      <w:r>
        <w:separator/>
      </w:r>
    </w:p>
  </w:footnote>
  <w:footnote w:type="continuationSeparator" w:id="0">
    <w:p w:rsidR="00BC4404" w:rsidRDefault="00BC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7E"/>
    <w:rsid w:val="000C2CC1"/>
    <w:rsid w:val="0012708D"/>
    <w:rsid w:val="00146D9D"/>
    <w:rsid w:val="001730B9"/>
    <w:rsid w:val="00175574"/>
    <w:rsid w:val="00264DBC"/>
    <w:rsid w:val="0027431F"/>
    <w:rsid w:val="002A4D69"/>
    <w:rsid w:val="002D21C2"/>
    <w:rsid w:val="00346B7E"/>
    <w:rsid w:val="003A13DA"/>
    <w:rsid w:val="004235FE"/>
    <w:rsid w:val="004410FD"/>
    <w:rsid w:val="005C0960"/>
    <w:rsid w:val="005C39BE"/>
    <w:rsid w:val="00611379"/>
    <w:rsid w:val="006513A9"/>
    <w:rsid w:val="006D56A4"/>
    <w:rsid w:val="0070784E"/>
    <w:rsid w:val="007674C1"/>
    <w:rsid w:val="00786308"/>
    <w:rsid w:val="007B4F53"/>
    <w:rsid w:val="007F2205"/>
    <w:rsid w:val="00823565"/>
    <w:rsid w:val="008B5A45"/>
    <w:rsid w:val="00940F5C"/>
    <w:rsid w:val="00967318"/>
    <w:rsid w:val="00A83384"/>
    <w:rsid w:val="00AD11F1"/>
    <w:rsid w:val="00B4611F"/>
    <w:rsid w:val="00B80B91"/>
    <w:rsid w:val="00BC4404"/>
    <w:rsid w:val="00C373B8"/>
    <w:rsid w:val="00CC2313"/>
    <w:rsid w:val="00DC218F"/>
    <w:rsid w:val="00DD34A3"/>
    <w:rsid w:val="00E543C8"/>
    <w:rsid w:val="00E836A3"/>
    <w:rsid w:val="00E8645B"/>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98C887-2B31-4EBB-94A5-559D539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LORELLA\MOBILITA'\Grad_PERDENTI%20POSTO\GRAD.%20PERDENTI%20POSTO%202018_2019\SCHEDA-INDIVIDUAZIONE-ATA-SOPRANNUMERARI-2018-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SCHEDA-INDIVIDUAZIONE-ATA-SOPRANNUMERARI-2018-19</Template>
  <TotalTime>2</TotalTime>
  <Pages>6</Pages>
  <Words>4174</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MARIA</cp:lastModifiedBy>
  <cp:revision>3</cp:revision>
  <cp:lastPrinted>2015-02-12T16:38:00Z</cp:lastPrinted>
  <dcterms:created xsi:type="dcterms:W3CDTF">2020-04-02T07:42:00Z</dcterms:created>
  <dcterms:modified xsi:type="dcterms:W3CDTF">2020-04-02T07:43:00Z</dcterms:modified>
</cp:coreProperties>
</file>